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EA" w:rsidRDefault="00552DEA" w:rsidP="00552DEA"/>
    <w:p w:rsidR="00552DEA" w:rsidRDefault="00552DEA" w:rsidP="00552DEA">
      <w:r>
        <w:t>[Escolha a data]</w:t>
      </w:r>
    </w:p>
    <w:p w:rsidR="00552DEA" w:rsidRDefault="00552DEA" w:rsidP="00552DEA">
      <w:pPr>
        <w:pStyle w:val="EndereodoRemetente"/>
      </w:pPr>
      <w:r>
        <w:t>A/C</w:t>
      </w:r>
    </w:p>
    <w:p w:rsidR="00552DEA" w:rsidRDefault="00552DEA" w:rsidP="00552DEA">
      <w:pPr>
        <w:pStyle w:val="EndereodoRemetente"/>
      </w:pPr>
      <w:r>
        <w:t xml:space="preserve">Laboratório Cidade e Sociedade </w:t>
      </w:r>
    </w:p>
    <w:p w:rsidR="00552DEA" w:rsidRDefault="00552DEA" w:rsidP="00552DEA">
      <w:pPr>
        <w:pStyle w:val="EndereodoRemetente"/>
      </w:pPr>
      <w:r>
        <w:t>[Digite o endereço da empresa do remetente]</w:t>
      </w:r>
    </w:p>
    <w:p w:rsidR="00552DEA" w:rsidRDefault="00F844D7" w:rsidP="00552DEA">
      <w:pPr>
        <w:pStyle w:val="EndereodoDestinatrio"/>
      </w:pPr>
      <w:r>
        <w:fldChar w:fldCharType="begin"/>
      </w:r>
      <w:r w:rsidR="00552DEA">
        <w:instrText>ADDRESSBLOCK \d \l 1046 \c 1 \e</w:instrText>
      </w:r>
    </w:p>
    <w:p w:rsidR="00552DEA" w:rsidRDefault="00552DEA" w:rsidP="00552DEA">
      <w:pPr>
        <w:pStyle w:val="EndereodoDestinatrio"/>
      </w:pPr>
    </w:p>
    <w:p w:rsidR="00552DEA" w:rsidRDefault="00552DEA" w:rsidP="00552DEA">
      <w:pPr>
        <w:pStyle w:val="EndereodoDestinatrio"/>
      </w:pPr>
    </w:p>
    <w:p w:rsidR="00552DEA" w:rsidRDefault="00552DEA" w:rsidP="00552DEA">
      <w:pPr>
        <w:pStyle w:val="EndereodoDestinatrio"/>
      </w:pPr>
    </w:p>
    <w:p w:rsidR="00552DEA" w:rsidRDefault="00F844D7" w:rsidP="00552DEA">
      <w:pPr>
        <w:pStyle w:val="EndereodoDestinatrio"/>
      </w:pPr>
      <w:r>
        <w:fldChar w:fldCharType="separate"/>
      </w:r>
      <w:r w:rsidR="0095347D">
        <w:rPr>
          <w:noProof/>
        </w:rPr>
        <w:t>«BlocoDeEndereços»</w:t>
      </w:r>
      <w:r>
        <w:fldChar w:fldCharType="end"/>
      </w:r>
    </w:p>
    <w:p w:rsidR="00552DEA" w:rsidRDefault="00F844D7" w:rsidP="00552DEA">
      <w:pPr>
        <w:pStyle w:val="Saudao"/>
      </w:pPr>
      <w:fldSimple w:instr=" GREETINGLINE \f &quot;&lt;&lt;_BEFORE_ Prezados &gt;&gt;&lt;&lt;_FIRST0_&gt;&gt; &lt;&lt;_AFTER_ ,&gt;&gt;&quot; \l 1046 \e &quot;Prezados Senhores:&quot; ">
        <w:r w:rsidR="0095347D">
          <w:rPr>
            <w:noProof/>
          </w:rPr>
          <w:t>«LinhaDeSaudação»</w:t>
        </w:r>
      </w:fldSimple>
    </w:p>
    <w:p w:rsidR="00552DEA" w:rsidRDefault="00552DEA" w:rsidP="0078515A">
      <w:pPr>
        <w:jc w:val="both"/>
      </w:pPr>
      <w:r>
        <w:t>Na guia Inserir, as galerias incluem itens projetados para combinarem com a aparência geral do seu documento. Você pode usar essas galerias para inserir tabelas, cabeçalhos, rodapés, listas, folhas de rosto e outros blocos de construção de documentos. Ao criar imagens, gráficos ou diagramas, eles também combinam com a aparência atual do seu documento.</w:t>
      </w:r>
    </w:p>
    <w:p w:rsidR="00552DEA" w:rsidRDefault="00552DEA" w:rsidP="0078515A">
      <w:pPr>
        <w:jc w:val="both"/>
      </w:pPr>
      <w:r>
        <w:t xml:space="preserve">Você pode alterar facilmente a formatação do texto selecionado no documento escolhendo </w:t>
      </w:r>
      <w:proofErr w:type="gramStart"/>
      <w:r>
        <w:t>uma aparência na galeria Estilos Rápidos</w:t>
      </w:r>
      <w:proofErr w:type="gramEnd"/>
      <w:r>
        <w:t xml:space="preserve">, na guia Página Inicial. Também é possível formatar direto o texto por meio de outros controles dessa guia. A maioria dos controles fornece a opção de usar a </w:t>
      </w:r>
      <w:proofErr w:type="gramStart"/>
      <w:r>
        <w:t>aparência</w:t>
      </w:r>
      <w:proofErr w:type="gramEnd"/>
      <w:r>
        <w:t xml:space="preserve"> do tema atual ou usar um formato especificado por você.</w:t>
      </w:r>
    </w:p>
    <w:p w:rsidR="00552DEA" w:rsidRDefault="00552DEA" w:rsidP="0078515A">
      <w:pPr>
        <w:jc w:val="both"/>
      </w:pPr>
      <w:r>
        <w:t>Para alterar a aparência geral do seu documento, escolha novos elementos de Tema na guia Layout da Página. Para alterar as aparências disponíveis na galeria de Estilos Rápidos, use o comando Alterar Conjunto Atual de Estilos Rápidos. Tanto a galeria de Temas quanto a galeria de Estilos Rápidos fornecem comandos de redefinição, para que você sempre possa restaurar a aparência do seu documento para o original contido no seu modelo atual.</w:t>
      </w:r>
    </w:p>
    <w:p w:rsidR="00552DEA" w:rsidRDefault="00552DEA" w:rsidP="00552DEA">
      <w:pPr>
        <w:pStyle w:val="Encerramento"/>
      </w:pPr>
      <w:r>
        <w:t>[Digite o encerramento]</w:t>
      </w:r>
    </w:p>
    <w:p w:rsidR="00552DEA" w:rsidRDefault="00552DEA" w:rsidP="00552DEA">
      <w:pPr>
        <w:pStyle w:val="Assinatura"/>
      </w:pPr>
      <w:r>
        <w:rPr>
          <w:rStyle w:val="TextodoEspaoReservado"/>
          <w:color w:val="000000"/>
        </w:rPr>
        <w:t xml:space="preserve"> [Digite o título do remetente]</w:t>
      </w:r>
    </w:p>
    <w:p w:rsidR="00552DEA" w:rsidRDefault="00552DEA" w:rsidP="00552DEA">
      <w:pPr>
        <w:pStyle w:val="Assinatura"/>
      </w:pPr>
      <w:r>
        <w:t xml:space="preserve">Laboratório Cidade e Sociedade </w:t>
      </w:r>
    </w:p>
    <w:p w:rsidR="00CA5E56" w:rsidRDefault="00CA5E56"/>
    <w:sectPr w:rsidR="00CA5E56" w:rsidSect="00552DEA">
      <w:headerReference w:type="default" r:id="rId6"/>
      <w:footerReference w:type="default" r:id="rId7"/>
      <w:pgSz w:w="11907" w:h="16839"/>
      <w:pgMar w:top="2096" w:right="1800" w:bottom="2880" w:left="1800" w:header="567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07" w:rsidRDefault="009E7507" w:rsidP="005674E8">
      <w:pPr>
        <w:spacing w:after="0" w:line="240" w:lineRule="auto"/>
      </w:pPr>
      <w:r>
        <w:separator/>
      </w:r>
    </w:p>
  </w:endnote>
  <w:endnote w:type="continuationSeparator" w:id="0">
    <w:p w:rsidR="009E7507" w:rsidRDefault="009E7507" w:rsidP="005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panose1 w:val="020B040602020205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EA" w:rsidRDefault="00F844D7">
    <w:pPr>
      <w:pStyle w:val="Rodap"/>
    </w:pPr>
    <w:r>
      <w:rPr>
        <w:noProof/>
        <w:lang w:val="pt-BR" w:eastAsia="pt-BR"/>
      </w:rPr>
      <w:pict>
        <v:group id="_x0000_s3094" style="position:absolute;margin-left:-91.6pt;margin-top:-8.1pt;width:595.75pt;height:76.75pt;z-index:-251641856" coordorigin="-32,15397" coordsize="11915,1535" o:regroupid="6">
          <v:shape id="_x0000_s3077" style="position:absolute;left:-17;top:15397;width:11900;height:1380;rotation:654034fd;mso-position-horizontal-relative:page;mso-position-vertical-relative:page" coordsize="2448,211" o:regroupid="4" path="m,211hdc995,,1912,55,2448,123e" filled="f" fillcolor="#fffffe [rgb(255,255,254) ink(6,255)]" strokecolor="#c2d69b [1942]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  <v:shape id="_x0000_s3092" style="position:absolute;left:-32;top:15552;width:11900;height:1380;rotation:784588fd;mso-position-horizontal-relative:page;mso-position-vertical-relative:page" coordsize="2448,211" path="m,211hdc995,,1912,55,2448,123e" filled="f" fillcolor="#fffffe [rgb(255,255,254) ink(6,255)]" strokecolor="#c2d69b" strokeweight=".17706mm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</v:shape>
        </v:group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8.25pt;margin-top:785.95pt;width:224.35pt;height:61.1pt;z-index:-251642880;mso-wrap-distance-left:2.88pt;mso-wrap-distance-top:2.88pt;mso-wrap-distance-right:2.88pt;mso-wrap-distance-bottom:2.88pt;mso-position-horizontal-relative:page;mso-position-vertical-relative:page" o:regroupid="6" fillcolor="#283525" stroked="f" strokecolor="#212120" insetpen="t" o:cliptowrap="t">
          <v:fill color2="#212120"/>
          <v:stroke color2="#fffffe [rgb(255,255,254) ink(6,255)]">
            <o:left v:ext="view" color="#212120" color2="#fffffe [rgb(255,255,254) ink(6,255)]"/>
            <o:top v:ext="view" color="#212120" color2="#fffffe [rgb(255,255,254) ink(6,255)]"/>
            <o:right v:ext="view" color="#212120" color2="#fffffe [rgb(255,255,254) ink(6,255)]"/>
            <o:bottom v:ext="view" color="#212120" color2="#fffffe [rgb(255,255,254) ink(6,255)]"/>
            <o:column v:ext="view" color="#212120" color2="#fffffe [rgb(255,255,254) ink(6,255)]"/>
          </v:stroke>
          <v:shadow color="#dcd6d4" color2="#dbd5d3 [rgb(219,213,211) cmyk(12.5,9.8,8.63,3.14)]"/>
          <v:textbox style="mso-next-textbox:#_x0000_s3074;mso-column-margin:5.76pt" inset="2.88pt,2.88pt,2.88pt,2.88pt">
            <w:txbxContent>
              <w:p w:rsidR="005674E8" w:rsidRPr="005674E8" w:rsidRDefault="005674E8" w:rsidP="00552DEA">
                <w:pPr>
                  <w:spacing w:after="0"/>
                  <w:outlineLvl w:val="2"/>
                  <w:rPr>
                    <w:rFonts w:ascii="Eras Bold ITC" w:hAnsi="Eras Bold ITC"/>
                    <w:b/>
                    <w:bCs/>
                    <w:sz w:val="18"/>
                    <w:szCs w:val="27"/>
                  </w:rPr>
                </w:pPr>
                <w:r w:rsidRPr="005674E8">
                  <w:rPr>
                    <w:rFonts w:ascii="Eras Bold ITC" w:hAnsi="Eras Bold ITC"/>
                    <w:b/>
                    <w:bCs/>
                    <w:sz w:val="18"/>
                    <w:szCs w:val="27"/>
                  </w:rPr>
                  <w:t>Laboratório Cidade e Sociedade</w:t>
                </w:r>
              </w:p>
              <w:p w:rsidR="005674E8" w:rsidRDefault="005674E8" w:rsidP="00552DEA">
                <w:pPr>
                  <w:spacing w:after="0"/>
                  <w:rPr>
                    <w:rFonts w:cstheme="minorHAnsi"/>
                    <w:sz w:val="16"/>
                    <w:szCs w:val="24"/>
                  </w:rPr>
                </w:pPr>
                <w:r>
                  <w:rPr>
                    <w:rFonts w:cstheme="minorHAnsi"/>
                    <w:sz w:val="16"/>
                    <w:szCs w:val="24"/>
                  </w:rPr>
                  <w:t>Departamento de Geociências/UFSC</w:t>
                </w:r>
              </w:p>
              <w:p w:rsidR="005674E8" w:rsidRDefault="005674E8" w:rsidP="00552DEA">
                <w:pPr>
                  <w:spacing w:after="0"/>
                  <w:rPr>
                    <w:rFonts w:cstheme="minorHAnsi"/>
                    <w:sz w:val="16"/>
                    <w:szCs w:val="24"/>
                  </w:rPr>
                </w:pPr>
                <w:r w:rsidRPr="005674E8">
                  <w:rPr>
                    <w:rFonts w:cstheme="minorHAnsi"/>
                    <w:sz w:val="16"/>
                    <w:szCs w:val="24"/>
                  </w:rPr>
                  <w:t xml:space="preserve">Campus Universitário </w:t>
                </w:r>
              </w:p>
              <w:p w:rsidR="005674E8" w:rsidRPr="005674E8" w:rsidRDefault="005674E8" w:rsidP="00552DEA">
                <w:pPr>
                  <w:spacing w:after="0"/>
                  <w:rPr>
                    <w:rFonts w:cstheme="minorHAnsi"/>
                    <w:sz w:val="16"/>
                    <w:szCs w:val="24"/>
                  </w:rPr>
                </w:pPr>
                <w:r w:rsidRPr="005674E8">
                  <w:rPr>
                    <w:rFonts w:cstheme="minorHAnsi"/>
                    <w:sz w:val="16"/>
                    <w:szCs w:val="24"/>
                  </w:rPr>
                  <w:t>88040-900 - Florianópolis, SC</w:t>
                </w:r>
                <w:proofErr w:type="gramStart"/>
                <w:r w:rsidRPr="005674E8">
                  <w:rPr>
                    <w:rFonts w:cstheme="minorHAnsi"/>
                    <w:sz w:val="16"/>
                    <w:szCs w:val="24"/>
                  </w:rPr>
                  <w:t xml:space="preserve"> </w:t>
                </w:r>
                <w:r w:rsidR="00552DEA">
                  <w:rPr>
                    <w:rFonts w:cstheme="minorHAnsi"/>
                    <w:sz w:val="16"/>
                    <w:szCs w:val="24"/>
                  </w:rPr>
                  <w:t xml:space="preserve"> </w:t>
                </w:r>
                <w:proofErr w:type="gramEnd"/>
                <w:r w:rsidR="00552DEA">
                  <w:rPr>
                    <w:rFonts w:cstheme="minorHAnsi"/>
                    <w:sz w:val="16"/>
                    <w:szCs w:val="24"/>
                  </w:rPr>
                  <w:t>– Tel</w:t>
                </w:r>
                <w:r w:rsidR="00B825D4">
                  <w:rPr>
                    <w:rFonts w:cstheme="minorHAnsi"/>
                    <w:sz w:val="16"/>
                    <w:szCs w:val="24"/>
                  </w:rPr>
                  <w:t>efone</w:t>
                </w:r>
                <w:r w:rsidR="00552DEA">
                  <w:rPr>
                    <w:rFonts w:cstheme="minorHAnsi"/>
                    <w:sz w:val="16"/>
                    <w:szCs w:val="24"/>
                  </w:rPr>
                  <w:t xml:space="preserve">: </w:t>
                </w:r>
                <w:r w:rsidRPr="005674E8">
                  <w:rPr>
                    <w:rFonts w:cstheme="minorHAnsi"/>
                    <w:sz w:val="16"/>
                    <w:szCs w:val="24"/>
                  </w:rPr>
                  <w:t>(48) 3721-9578</w:t>
                </w:r>
              </w:p>
              <w:p w:rsidR="005674E8" w:rsidRPr="005674E8" w:rsidRDefault="005674E8" w:rsidP="00552DEA">
                <w:pPr>
                  <w:spacing w:after="0"/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3073" style="position:absolute;margin-left:-17.35pt;margin-top:763.5pt;width:614.35pt;height:161.5pt;rotation:419394fd;z-index:-251643904;mso-position-horizontal-relative:page;mso-position-vertical-relative:page" coordsize="2448,487" o:regroupid="6" path="m2448,487hdc2448,147,2448,147,2448,147,1240,,422,86,,148,,487,,487,,487hal2448,487hdxe" fillcolor="#283525" stroked="f" strokecolor="#212120 [rgb(33,33,32) cmyk(0,0,0,100)]" o:cliptowrap="t">
          <v:fill color2="#fffffe [rgb(255,255,254) ink(6,255)]"/>
          <v:stroke color2="#fffffe [rgb(255,255,254) ink(6,255)]">
            <o:left v:ext="view" color="#212120 [rgb(33,33,32) cmyk(0,0,0,100)]" color2="#fffffe [rgb(255,255,254) ink(6,255)]"/>
            <o:top v:ext="view" color="#212120 [rgb(33,33,32) cmyk(0,0,0,100)]" color2="#fffffe [rgb(255,255,254) ink(6,255)]"/>
            <o:right v:ext="view" color="#212120 [rgb(33,33,32) cmyk(0,0,0,100)]" color2="#fffffe [rgb(255,255,254) ink(6,255)]"/>
            <o:bottom v:ext="view" color="#212120 [rgb(33,33,32) cmyk(0,0,0,100)]" color2="#fffffe [rgb(255,255,254) ink(6,255)]"/>
            <o:column v:ext="view" color="#212120 [rgb(33,33,32) cmyk(0,0,0,100)]" color2="#fffffe [rgb(255,255,254) ink(6,255)]"/>
          </v:stroke>
          <v:shadow color="#8c8682 [rgb(140,134,130) cmyk(24.7,20.8,19.6,36.1)]" color2="#dbd5d3 [rgb(219,213,211) cmyk(12.5,9.8,8.63,3.14)]"/>
          <v:path arrowok="t"/>
          <w10:wrap anchorx="page" anchory="page"/>
        </v:shape>
      </w:pict>
    </w:r>
  </w:p>
  <w:p w:rsidR="005674E8" w:rsidRDefault="005674E8">
    <w:pPr>
      <w:pStyle w:val="Rodap"/>
    </w:pPr>
  </w:p>
  <w:p w:rsidR="005674E8" w:rsidRDefault="005674E8">
    <w:pPr>
      <w:pStyle w:val="Rodap"/>
    </w:pPr>
  </w:p>
  <w:p w:rsidR="005674E8" w:rsidRDefault="005674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07" w:rsidRDefault="009E7507" w:rsidP="005674E8">
      <w:pPr>
        <w:spacing w:after="0" w:line="240" w:lineRule="auto"/>
      </w:pPr>
      <w:r>
        <w:separator/>
      </w:r>
    </w:p>
  </w:footnote>
  <w:footnote w:type="continuationSeparator" w:id="0">
    <w:p w:rsidR="009E7507" w:rsidRDefault="009E7507" w:rsidP="005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36" w:type="pct"/>
      <w:tblInd w:w="-1735" w:type="dxa"/>
      <w:tblLook w:val="04A0"/>
    </w:tblPr>
    <w:tblGrid>
      <w:gridCol w:w="8083"/>
      <w:gridCol w:w="3399"/>
    </w:tblGrid>
    <w:tr w:rsidR="00552DEA" w:rsidRPr="00071793" w:rsidTr="00310702">
      <w:trPr>
        <w:trHeight w:hRule="exact" w:val="170"/>
      </w:trPr>
      <w:tc>
        <w:tcPr>
          <w:tcW w:w="3520" w:type="pct"/>
          <w:shd w:val="clear" w:color="auto" w:fill="283525"/>
          <w:vAlign w:val="center"/>
        </w:tcPr>
        <w:p w:rsidR="00552DEA" w:rsidRPr="003D7BB8" w:rsidRDefault="00552DEA" w:rsidP="00552DEA">
          <w:pPr>
            <w:pStyle w:val="Cabealho"/>
            <w:ind w:right="-19"/>
            <w:jc w:val="right"/>
            <w:rPr>
              <w:rFonts w:ascii="Univers Light Condensed" w:hAnsi="Univers Light Condensed" w:cs="Arial"/>
              <w:caps/>
              <w:color w:val="FFFFFF"/>
              <w:sz w:val="44"/>
            </w:rPr>
          </w:pPr>
        </w:p>
      </w:tc>
      <w:tc>
        <w:tcPr>
          <w:tcW w:w="1480" w:type="pct"/>
          <w:shd w:val="clear" w:color="auto" w:fill="D6E3BC" w:themeFill="accent3" w:themeFillTint="66"/>
          <w:vAlign w:val="center"/>
        </w:tcPr>
        <w:p w:rsidR="00552DEA" w:rsidRPr="00EF42C3" w:rsidRDefault="00552DEA" w:rsidP="00552DEA">
          <w:pPr>
            <w:pStyle w:val="Cabealho"/>
            <w:rPr>
              <w:rFonts w:cs="Arial"/>
              <w:color w:val="FFFFFF"/>
              <w:sz w:val="21"/>
            </w:rPr>
          </w:pPr>
        </w:p>
      </w:tc>
    </w:tr>
  </w:tbl>
  <w:p w:rsidR="005674E8" w:rsidRDefault="005674E8" w:rsidP="00552DEA">
    <w:pPr>
      <w:pStyle w:val="Cabealho"/>
      <w:ind w:left="-851"/>
    </w:pPr>
  </w:p>
  <w:p w:rsidR="005674E8" w:rsidRPr="0095347D" w:rsidRDefault="00310702" w:rsidP="00310702">
    <w:pPr>
      <w:ind w:right="-1332"/>
      <w:jc w:val="right"/>
      <w:rPr>
        <w:u w:val="single"/>
      </w:rPr>
    </w:pPr>
    <w:r w:rsidRPr="00BA0834">
      <w:rPr>
        <w:noProof/>
      </w:rPr>
      <w:drawing>
        <wp:inline distT="0" distB="0" distL="0" distR="0">
          <wp:extent cx="2158365" cy="1190625"/>
          <wp:effectExtent l="19050" t="0" r="0" b="0"/>
          <wp:docPr id="31" name="Imagem 31" descr="H:\#Doutorado UFSC\@PPGGEO\LabCis\LOGO\Color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:\#Doutorado UFSC\@PPGGEO\LabCis\LOGO\Color - Fundo bran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>
      <o:colormenu v:ext="edit" fillcolor="#75b754" strokecolor="none [1942]"/>
    </o:shapedefaults>
    <o:shapelayout v:ext="edit">
      <o:idmap v:ext="edit" data="3"/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A613A"/>
    <w:rsid w:val="001861E6"/>
    <w:rsid w:val="001B1A2F"/>
    <w:rsid w:val="00310702"/>
    <w:rsid w:val="00452120"/>
    <w:rsid w:val="004A613A"/>
    <w:rsid w:val="004D212A"/>
    <w:rsid w:val="00552DEA"/>
    <w:rsid w:val="005674E8"/>
    <w:rsid w:val="0078515A"/>
    <w:rsid w:val="007A359E"/>
    <w:rsid w:val="0095347D"/>
    <w:rsid w:val="0098206B"/>
    <w:rsid w:val="009E7507"/>
    <w:rsid w:val="00B74E06"/>
    <w:rsid w:val="00B825D4"/>
    <w:rsid w:val="00BA0834"/>
    <w:rsid w:val="00CA5E56"/>
    <w:rsid w:val="00D76A69"/>
    <w:rsid w:val="00F8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#75b754" strokecolor="none [194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5"/>
    <w:lsdException w:name="Signature" w:uiPriority="99"/>
    <w:lsdException w:name="Subtitle" w:qFormat="1"/>
    <w:lsdException w:name="Salutation" w:uiPriority="6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DEA"/>
    <w:pPr>
      <w:spacing w:after="160" w:line="264" w:lineRule="auto"/>
    </w:pPr>
    <w:rPr>
      <w:rFonts w:asciiTheme="minorHAnsi" w:eastAsiaTheme="minorHAnsi" w:hAnsiTheme="minorHAnsi" w:cstheme="minorBidi"/>
      <w:sz w:val="21"/>
      <w:szCs w:val="22"/>
    </w:rPr>
  </w:style>
  <w:style w:type="paragraph" w:styleId="Ttulo3">
    <w:name w:val="heading 3"/>
    <w:basedOn w:val="Normal"/>
    <w:link w:val="Ttulo3Char"/>
    <w:uiPriority w:val="9"/>
    <w:qFormat/>
    <w:rsid w:val="0056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normal1">
    <w:name w:val="Tabela normal1"/>
    <w:semiHidden/>
    <w:rsid w:val="001861E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674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74E8"/>
    <w:rPr>
      <w:color w:val="212120"/>
      <w:kern w:val="28"/>
      <w:lang w:val="en-US" w:eastAsia="en-US"/>
    </w:rPr>
  </w:style>
  <w:style w:type="paragraph" w:styleId="Rodap">
    <w:name w:val="footer"/>
    <w:basedOn w:val="Normal"/>
    <w:link w:val="RodapChar"/>
    <w:rsid w:val="005674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rsid w:val="005674E8"/>
    <w:rPr>
      <w:color w:val="212120"/>
      <w:kern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5674E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6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erramento">
    <w:name w:val="Closing"/>
    <w:basedOn w:val="Normal"/>
    <w:link w:val="EncerramentoChar"/>
    <w:uiPriority w:val="5"/>
    <w:unhideWhenUsed/>
    <w:rsid w:val="00552DEA"/>
    <w:pPr>
      <w:spacing w:before="480" w:after="960"/>
      <w:contextualSpacing/>
    </w:pPr>
    <w:rPr>
      <w:b/>
      <w:color w:val="1F497D" w:themeColor="text2"/>
    </w:rPr>
  </w:style>
  <w:style w:type="character" w:customStyle="1" w:styleId="EncerramentoChar">
    <w:name w:val="Encerramento Char"/>
    <w:basedOn w:val="Fontepargpadro"/>
    <w:link w:val="Encerramento"/>
    <w:uiPriority w:val="5"/>
    <w:rsid w:val="00552DEA"/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paragraph" w:customStyle="1" w:styleId="EndereodoDestinatrio">
    <w:name w:val="Endereço do Destinatário"/>
    <w:basedOn w:val="SemEspaamento"/>
    <w:link w:val="CaracteredeEndereodoDestinatrio"/>
    <w:uiPriority w:val="5"/>
    <w:qFormat/>
    <w:rsid w:val="00552DEA"/>
    <w:pPr>
      <w:spacing w:after="360"/>
      <w:contextualSpacing/>
    </w:pPr>
    <w:rPr>
      <w:color w:val="1F497D" w:themeColor="text2"/>
    </w:rPr>
  </w:style>
  <w:style w:type="paragraph" w:styleId="Saudao">
    <w:name w:val="Salutation"/>
    <w:basedOn w:val="SemEspaamento"/>
    <w:next w:val="Normal"/>
    <w:link w:val="SaudaoChar"/>
    <w:uiPriority w:val="6"/>
    <w:unhideWhenUsed/>
    <w:qFormat/>
    <w:rsid w:val="00552DEA"/>
    <w:pPr>
      <w:spacing w:before="480" w:after="320"/>
      <w:contextualSpacing/>
    </w:pPr>
    <w:rPr>
      <w:b/>
      <w:color w:val="1F497D" w:themeColor="text2"/>
    </w:rPr>
  </w:style>
  <w:style w:type="character" w:customStyle="1" w:styleId="SaudaoChar">
    <w:name w:val="Saudação Char"/>
    <w:basedOn w:val="Fontepargpadro"/>
    <w:link w:val="Saudao"/>
    <w:uiPriority w:val="6"/>
    <w:rsid w:val="00552DEA"/>
    <w:rPr>
      <w:rFonts w:asciiTheme="minorHAnsi" w:eastAsiaTheme="minorHAnsi" w:hAnsiTheme="minorHAnsi" w:cstheme="minorBidi"/>
      <w:b/>
      <w:color w:val="1F497D" w:themeColor="text2"/>
      <w:sz w:val="21"/>
      <w:szCs w:val="22"/>
    </w:rPr>
  </w:style>
  <w:style w:type="paragraph" w:customStyle="1" w:styleId="EndereodoRemetente">
    <w:name w:val="Endereço do Remetente"/>
    <w:basedOn w:val="SemEspaamento"/>
    <w:uiPriority w:val="2"/>
    <w:qFormat/>
    <w:rsid w:val="00552DEA"/>
    <w:pPr>
      <w:spacing w:after="360"/>
      <w:contextualSpacing/>
    </w:pPr>
    <w:rPr>
      <w:sz w:val="22"/>
    </w:rPr>
  </w:style>
  <w:style w:type="character" w:styleId="TextodoEspaoReservado">
    <w:name w:val="Placeholder Text"/>
    <w:basedOn w:val="Fontepargpadro"/>
    <w:uiPriority w:val="99"/>
    <w:unhideWhenUsed/>
    <w:rsid w:val="00552DEA"/>
    <w:rPr>
      <w:color w:val="808080"/>
    </w:rPr>
  </w:style>
  <w:style w:type="paragraph" w:styleId="Assinatura">
    <w:name w:val="Signature"/>
    <w:basedOn w:val="Normal"/>
    <w:link w:val="AssinaturaChar"/>
    <w:uiPriority w:val="99"/>
    <w:unhideWhenUsed/>
    <w:rsid w:val="00552DEA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552DEA"/>
    <w:rPr>
      <w:rFonts w:asciiTheme="minorHAnsi" w:eastAsiaTheme="minorHAnsi" w:hAnsiTheme="minorHAnsi" w:cstheme="minorBidi"/>
      <w:sz w:val="21"/>
      <w:szCs w:val="22"/>
    </w:rPr>
  </w:style>
  <w:style w:type="character" w:customStyle="1" w:styleId="CaracteredeEndereodoDestinatrio">
    <w:name w:val="Caractere de Endereço do Destinatário"/>
    <w:basedOn w:val="Fontepargpadro"/>
    <w:link w:val="EndereodoDestinatrio"/>
    <w:uiPriority w:val="5"/>
    <w:locked/>
    <w:rsid w:val="00552DEA"/>
    <w:rPr>
      <w:rFonts w:asciiTheme="minorHAnsi" w:eastAsiaTheme="minorHAnsi" w:hAnsiTheme="minorHAnsi" w:cstheme="minorBidi"/>
      <w:color w:val="1F497D" w:themeColor="text2"/>
      <w:sz w:val="21"/>
      <w:szCs w:val="22"/>
    </w:rPr>
  </w:style>
  <w:style w:type="paragraph" w:styleId="SemEspaamento">
    <w:name w:val="No Spacing"/>
    <w:uiPriority w:val="1"/>
    <w:qFormat/>
    <w:rsid w:val="00552DEA"/>
    <w:rPr>
      <w:rFonts w:asciiTheme="minorHAnsi" w:eastAsiaTheme="minorHAnsi" w:hAnsiTheme="minorHAnsi" w:cstheme="minorBidi"/>
      <w:sz w:val="21"/>
      <w:szCs w:val="22"/>
    </w:rPr>
  </w:style>
  <w:style w:type="paragraph" w:styleId="Textodebalo">
    <w:name w:val="Balloon Text"/>
    <w:basedOn w:val="Normal"/>
    <w:link w:val="TextodebaloChar"/>
    <w:rsid w:val="00B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25D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Doutorado%20UFSC\@PPGGEO\LabCis\PAPELARIA\Modelo%20of&#237;cio%20LC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ofício LCS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2011-10-11T00:55:00Z</dcterms:created>
  <dcterms:modified xsi:type="dcterms:W3CDTF">2011-10-11T01:00:00Z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TC102580331046</vt:lpwstr>
  </property>
</Properties>
</file>